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CD" w:rsidRDefault="00804ECD" w:rsidP="005365D9">
      <w:pPr>
        <w:jc w:val="center"/>
      </w:pPr>
      <w:r>
        <w:rPr>
          <w:b/>
        </w:rPr>
        <w:t xml:space="preserve">Karta zgłoszenia uczestnika na szkolenie z zakresu </w:t>
      </w:r>
      <w:r w:rsidR="005365D9">
        <w:rPr>
          <w:b/>
        </w:rPr>
        <w:br/>
        <w:t xml:space="preserve">przekazywania i rozliczania dotacji w trybie ustawy o działalności pożytku publicznego </w:t>
      </w:r>
      <w:r w:rsidR="005365D9">
        <w:rPr>
          <w:b/>
        </w:rPr>
        <w:br/>
      </w:r>
      <w:bookmarkStart w:id="0" w:name="_GoBack"/>
      <w:bookmarkEnd w:id="0"/>
      <w:r w:rsidR="005365D9">
        <w:rPr>
          <w:b/>
        </w:rPr>
        <w:t>i o wolontariacie</w:t>
      </w:r>
      <w:r>
        <w:rPr>
          <w:b/>
        </w:rPr>
        <w:t xml:space="preserve">, </w:t>
      </w:r>
      <w:r>
        <w:rPr>
          <w:b/>
        </w:rPr>
        <w:br/>
      </w:r>
    </w:p>
    <w:p w:rsidR="00804ECD" w:rsidRDefault="00804ECD" w:rsidP="00804E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560"/>
      </w:tblGrid>
      <w:tr w:rsidR="00804ECD" w:rsidTr="00804EC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D" w:rsidRDefault="00804ECD">
            <w:pPr>
              <w:jc w:val="center"/>
              <w:rPr>
                <w:lang w:eastAsia="en-US"/>
              </w:rPr>
            </w:pPr>
          </w:p>
          <w:p w:rsidR="00804ECD" w:rsidRDefault="00804EC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Dane Dotyczące Uczestnika szkolenia</w:t>
            </w:r>
          </w:p>
          <w:p w:rsidR="00804ECD" w:rsidRDefault="00804ECD">
            <w:pPr>
              <w:jc w:val="center"/>
              <w:rPr>
                <w:lang w:eastAsia="en-US"/>
              </w:rPr>
            </w:pPr>
          </w:p>
        </w:tc>
      </w:tr>
      <w:tr w:rsidR="00804ECD" w:rsidTr="00804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D" w:rsidRDefault="00804ECD">
            <w:pPr>
              <w:jc w:val="center"/>
              <w:rPr>
                <w:lang w:eastAsia="en-US"/>
              </w:rPr>
            </w:pPr>
          </w:p>
          <w:p w:rsidR="00804ECD" w:rsidRDefault="00804ECD">
            <w:pPr>
              <w:jc w:val="center"/>
              <w:rPr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D" w:rsidRDefault="00804ECD">
            <w:pPr>
              <w:jc w:val="center"/>
              <w:rPr>
                <w:lang w:eastAsia="en-US"/>
              </w:rPr>
            </w:pPr>
          </w:p>
          <w:p w:rsidR="00804ECD" w:rsidRDefault="00804EC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  <w:p w:rsidR="00804ECD" w:rsidRDefault="00804ECD">
            <w:pPr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D" w:rsidRDefault="00804ECD">
            <w:pPr>
              <w:jc w:val="both"/>
              <w:rPr>
                <w:lang w:eastAsia="en-US"/>
              </w:rPr>
            </w:pPr>
          </w:p>
        </w:tc>
      </w:tr>
      <w:tr w:rsidR="00804ECD" w:rsidTr="00804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D" w:rsidRDefault="00804ECD">
            <w:pPr>
              <w:jc w:val="center"/>
              <w:rPr>
                <w:lang w:eastAsia="en-US"/>
              </w:rPr>
            </w:pPr>
          </w:p>
          <w:p w:rsidR="00804ECD" w:rsidRDefault="00804ECD">
            <w:pPr>
              <w:jc w:val="center"/>
              <w:rPr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D" w:rsidRDefault="00804ECD">
            <w:pPr>
              <w:jc w:val="center"/>
              <w:rPr>
                <w:lang w:eastAsia="en-US"/>
              </w:rPr>
            </w:pPr>
          </w:p>
          <w:p w:rsidR="00804ECD" w:rsidRDefault="00804EC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Telefon</w:t>
            </w:r>
          </w:p>
          <w:p w:rsidR="00804ECD" w:rsidRDefault="00804ECD">
            <w:pPr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D" w:rsidRDefault="00804ECD">
            <w:pPr>
              <w:jc w:val="both"/>
              <w:rPr>
                <w:lang w:eastAsia="en-US"/>
              </w:rPr>
            </w:pPr>
          </w:p>
        </w:tc>
      </w:tr>
      <w:tr w:rsidR="00804ECD" w:rsidTr="00804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D" w:rsidRDefault="00804ECD">
            <w:pPr>
              <w:jc w:val="center"/>
              <w:rPr>
                <w:lang w:eastAsia="en-US"/>
              </w:rPr>
            </w:pPr>
          </w:p>
          <w:p w:rsidR="00804ECD" w:rsidRDefault="00804ECD">
            <w:pPr>
              <w:jc w:val="center"/>
              <w:rPr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D" w:rsidRDefault="00804ECD">
            <w:pPr>
              <w:jc w:val="center"/>
              <w:rPr>
                <w:lang w:eastAsia="en-US"/>
              </w:rPr>
            </w:pPr>
          </w:p>
          <w:p w:rsidR="00804ECD" w:rsidRDefault="00804EC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Adres e-mail</w:t>
            </w:r>
          </w:p>
          <w:p w:rsidR="00804ECD" w:rsidRDefault="00804ECD">
            <w:pPr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D" w:rsidRDefault="00804ECD">
            <w:pPr>
              <w:jc w:val="both"/>
              <w:rPr>
                <w:lang w:eastAsia="en-US"/>
              </w:rPr>
            </w:pPr>
          </w:p>
        </w:tc>
      </w:tr>
      <w:tr w:rsidR="00804ECD" w:rsidTr="00804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D" w:rsidRDefault="00804ECD">
            <w:pPr>
              <w:jc w:val="center"/>
              <w:rPr>
                <w:lang w:eastAsia="en-US"/>
              </w:rPr>
            </w:pPr>
          </w:p>
          <w:p w:rsidR="00804ECD" w:rsidRDefault="00804ECD">
            <w:pPr>
              <w:jc w:val="center"/>
              <w:rPr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D" w:rsidRDefault="00804ECD">
            <w:pPr>
              <w:jc w:val="center"/>
              <w:rPr>
                <w:lang w:eastAsia="en-US"/>
              </w:rPr>
            </w:pPr>
          </w:p>
          <w:p w:rsidR="00804ECD" w:rsidRDefault="00804ECD" w:rsidP="0024048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Nazwa, adres organizacji pozarządowej lub podmiotu wymienionego w art.3 ust.3 ustawy z dnia 24 kwietnia 2003 roku o działalności pożytku publicznego i o wolontariacie</w:t>
            </w:r>
          </w:p>
          <w:p w:rsidR="00804ECD" w:rsidRDefault="00804ECD">
            <w:pPr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D" w:rsidRDefault="00804ECD">
            <w:pPr>
              <w:jc w:val="both"/>
              <w:rPr>
                <w:lang w:eastAsia="en-US"/>
              </w:rPr>
            </w:pPr>
          </w:p>
        </w:tc>
      </w:tr>
    </w:tbl>
    <w:p w:rsidR="00804ECD" w:rsidRDefault="00804ECD" w:rsidP="00804ECD">
      <w:pPr>
        <w:jc w:val="both"/>
      </w:pPr>
    </w:p>
    <w:p w:rsidR="00804ECD" w:rsidRDefault="00804ECD" w:rsidP="00804ECD">
      <w:pPr>
        <w:jc w:val="both"/>
      </w:pPr>
    </w:p>
    <w:p w:rsidR="00804ECD" w:rsidRDefault="00804ECD" w:rsidP="00804ECD">
      <w:pPr>
        <w:jc w:val="both"/>
      </w:pPr>
    </w:p>
    <w:p w:rsidR="00804ECD" w:rsidRDefault="00804ECD" w:rsidP="00804ECD">
      <w:r>
        <w:t xml:space="preserve">                                                                                                  ….………………………….</w:t>
      </w:r>
    </w:p>
    <w:p w:rsidR="00804ECD" w:rsidRDefault="00804ECD" w:rsidP="00804ECD"/>
    <w:p w:rsidR="00804ECD" w:rsidRDefault="00804ECD" w:rsidP="00804ECD">
      <w:pPr>
        <w:ind w:left="5664"/>
      </w:pPr>
      <w:r>
        <w:t xml:space="preserve">           (podpis uczestnika)</w:t>
      </w:r>
    </w:p>
    <w:p w:rsidR="00804ECD" w:rsidRDefault="00804ECD" w:rsidP="00804ECD">
      <w:pPr>
        <w:jc w:val="both"/>
      </w:pPr>
    </w:p>
    <w:p w:rsidR="00804ECD" w:rsidRDefault="00804ECD" w:rsidP="00804ECD">
      <w:pPr>
        <w:jc w:val="both"/>
      </w:pPr>
    </w:p>
    <w:p w:rsidR="00924A86" w:rsidRDefault="00924A86"/>
    <w:sectPr w:rsidR="009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9A"/>
    <w:rsid w:val="00240487"/>
    <w:rsid w:val="003F379A"/>
    <w:rsid w:val="005365D9"/>
    <w:rsid w:val="006C71BB"/>
    <w:rsid w:val="00804ECD"/>
    <w:rsid w:val="0092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34E51700.dotm</Template>
  <TotalTime>4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Furnari</dc:creator>
  <cp:keywords/>
  <dc:description/>
  <cp:lastModifiedBy>Katarzyna Furnari</cp:lastModifiedBy>
  <cp:revision>5</cp:revision>
  <dcterms:created xsi:type="dcterms:W3CDTF">2013-10-11T10:03:00Z</dcterms:created>
  <dcterms:modified xsi:type="dcterms:W3CDTF">2014-09-29T06:53:00Z</dcterms:modified>
</cp:coreProperties>
</file>